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FA" w:rsidRPr="00AE3351" w:rsidRDefault="008544FA" w:rsidP="00F26C04">
      <w:pPr>
        <w:jc w:val="center"/>
        <w:rPr>
          <w:rFonts w:ascii="Tahoma" w:hAnsi="Tahoma" w:cs="Tahoma"/>
          <w:b/>
          <w:sz w:val="52"/>
          <w:szCs w:val="52"/>
        </w:rPr>
      </w:pPr>
      <w:r w:rsidRPr="00AE3351">
        <w:rPr>
          <w:rFonts w:ascii="Tahoma" w:hAnsi="Tahoma" w:cs="Tahoma"/>
          <w:b/>
          <w:sz w:val="52"/>
          <w:szCs w:val="52"/>
        </w:rPr>
        <w:t>FUNKSTOWN LIONS CLUB</w:t>
      </w:r>
    </w:p>
    <w:p w:rsidR="008544FA" w:rsidRPr="00AE3351" w:rsidRDefault="008544FA" w:rsidP="00F26C04">
      <w:pPr>
        <w:jc w:val="center"/>
        <w:rPr>
          <w:rFonts w:ascii="Tahoma" w:hAnsi="Tahoma" w:cs="Tahoma"/>
          <w:b/>
          <w:color w:val="7030A0"/>
          <w:sz w:val="56"/>
          <w:szCs w:val="56"/>
        </w:rPr>
      </w:pPr>
      <w:r w:rsidRPr="00AE3351">
        <w:rPr>
          <w:rFonts w:ascii="Tahoma" w:hAnsi="Tahoma" w:cs="Tahoma"/>
          <w:b/>
          <w:color w:val="7030A0"/>
          <w:sz w:val="56"/>
          <w:szCs w:val="56"/>
        </w:rPr>
        <w:t>LONGABERGER BASKET BINGO</w:t>
      </w:r>
    </w:p>
    <w:p w:rsidR="008544FA" w:rsidRPr="00AE3351" w:rsidRDefault="008544FA" w:rsidP="00F26C04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style="position:absolute;left:0;text-align:left;margin-left:54.25pt;margin-top:28.2pt;width:358.55pt;height:294.7pt;z-index:-251658240;visibility:visible;mso-wrap-distance-bottom:.48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">
            <v:imagedata r:id="rId6" o:title=""/>
            <o:lock v:ext="edit" aspectratio="f"/>
          </v:shape>
        </w:pict>
      </w:r>
      <w:r w:rsidRPr="00AE3351">
        <w:rPr>
          <w:rFonts w:ascii="Tahoma" w:hAnsi="Tahoma" w:cs="Tahoma"/>
          <w:b/>
          <w:sz w:val="48"/>
          <w:szCs w:val="48"/>
        </w:rPr>
        <w:t>Sunday, September 19, 2010</w:t>
      </w:r>
    </w:p>
    <w:p w:rsidR="008544FA" w:rsidRPr="00F26C04" w:rsidRDefault="008544FA" w:rsidP="00F26C04">
      <w:pPr>
        <w:jc w:val="center"/>
        <w:rPr>
          <w:rFonts w:ascii="Tahoma" w:hAnsi="Tahoma" w:cs="Tahoma"/>
        </w:rPr>
      </w:pPr>
      <w:r w:rsidRPr="00AE3351">
        <w:rPr>
          <w:rFonts w:ascii="Tahoma" w:hAnsi="Tahoma" w:cs="Tahoma"/>
          <w:b/>
          <w:sz w:val="48"/>
          <w:szCs w:val="48"/>
        </w:rPr>
        <w:t>Funkstown Fire Hall</w:t>
      </w:r>
    </w:p>
    <w:p w:rsidR="008544FA" w:rsidRDefault="008544FA" w:rsidP="00256112">
      <w:pPr>
        <w:jc w:val="center"/>
        <w:rPr>
          <w:rFonts w:ascii="Tahoma" w:hAnsi="Tahoma" w:cs="Tahoma"/>
          <w:sz w:val="40"/>
          <w:szCs w:val="40"/>
        </w:rPr>
      </w:pPr>
    </w:p>
    <w:p w:rsidR="008544FA" w:rsidRPr="00AE3351" w:rsidRDefault="008544FA" w:rsidP="00F26C04">
      <w:pPr>
        <w:jc w:val="center"/>
        <w:rPr>
          <w:rFonts w:ascii="Tahoma" w:hAnsi="Tahoma" w:cs="Tahoma"/>
          <w:b/>
          <w:color w:val="7030A0"/>
          <w:sz w:val="40"/>
          <w:szCs w:val="40"/>
        </w:rPr>
      </w:pPr>
      <w:r w:rsidRPr="00AE3351">
        <w:rPr>
          <w:rFonts w:ascii="Tahoma" w:hAnsi="Tahoma" w:cs="Tahoma"/>
          <w:b/>
          <w:color w:val="7030A0"/>
          <w:sz w:val="40"/>
          <w:szCs w:val="40"/>
        </w:rPr>
        <w:t>25 Games Total</w:t>
      </w:r>
    </w:p>
    <w:p w:rsidR="008544FA" w:rsidRPr="00AE3351" w:rsidRDefault="008544FA" w:rsidP="00F26C04">
      <w:pPr>
        <w:jc w:val="center"/>
        <w:rPr>
          <w:rFonts w:ascii="Tahoma" w:hAnsi="Tahoma" w:cs="Tahoma"/>
          <w:b/>
          <w:color w:val="7030A0"/>
          <w:sz w:val="40"/>
          <w:szCs w:val="40"/>
        </w:rPr>
      </w:pPr>
      <w:r w:rsidRPr="00AE3351">
        <w:rPr>
          <w:rFonts w:ascii="Tahoma" w:hAnsi="Tahoma" w:cs="Tahoma"/>
          <w:b/>
          <w:color w:val="7030A0"/>
          <w:sz w:val="40"/>
          <w:szCs w:val="40"/>
        </w:rPr>
        <w:t>Includes 5 Specials – More Available</w:t>
      </w:r>
    </w:p>
    <w:p w:rsidR="008544FA" w:rsidRPr="00AE3351" w:rsidRDefault="008544FA" w:rsidP="00F26C04">
      <w:pPr>
        <w:jc w:val="center"/>
        <w:rPr>
          <w:rFonts w:ascii="Tahoma" w:hAnsi="Tahoma" w:cs="Tahoma"/>
          <w:b/>
          <w:color w:val="7030A0"/>
          <w:sz w:val="40"/>
          <w:szCs w:val="40"/>
        </w:rPr>
      </w:pPr>
      <w:r w:rsidRPr="00AE3351">
        <w:rPr>
          <w:rFonts w:ascii="Tahoma" w:hAnsi="Tahoma" w:cs="Tahoma"/>
          <w:b/>
          <w:color w:val="7030A0"/>
          <w:sz w:val="40"/>
          <w:szCs w:val="40"/>
        </w:rPr>
        <w:t>Tip Jars – Raffles – Door Prizes</w:t>
      </w:r>
    </w:p>
    <w:p w:rsidR="008544FA" w:rsidRPr="00F26C04" w:rsidRDefault="008544FA" w:rsidP="00F26C04">
      <w:pPr>
        <w:jc w:val="center"/>
        <w:rPr>
          <w:rFonts w:ascii="Tahoma" w:hAnsi="Tahoma" w:cs="Tahoma"/>
          <w:sz w:val="40"/>
          <w:szCs w:val="40"/>
        </w:rPr>
      </w:pPr>
      <w:r w:rsidRPr="00AE3351">
        <w:rPr>
          <w:rFonts w:ascii="Tahoma" w:hAnsi="Tahoma" w:cs="Tahoma"/>
          <w:b/>
          <w:color w:val="7030A0"/>
          <w:sz w:val="40"/>
          <w:szCs w:val="40"/>
        </w:rPr>
        <w:t>Doors Open 1:00 PM – First Game 2:00 P</w:t>
      </w:r>
      <w:r w:rsidRPr="00AE3351">
        <w:rPr>
          <w:rFonts w:ascii="Tahoma" w:hAnsi="Tahoma" w:cs="Tahoma"/>
          <w:b/>
          <w:color w:val="5F497A"/>
          <w:sz w:val="40"/>
          <w:szCs w:val="40"/>
        </w:rPr>
        <w:t>M</w:t>
      </w:r>
    </w:p>
    <w:p w:rsidR="008544FA" w:rsidRDefault="008544FA" w:rsidP="00F26C04">
      <w:pPr>
        <w:jc w:val="center"/>
        <w:rPr>
          <w:rFonts w:ascii="Tahoma" w:hAnsi="Tahoma" w:cs="Tahoma"/>
          <w:sz w:val="48"/>
          <w:szCs w:val="48"/>
        </w:rPr>
      </w:pPr>
    </w:p>
    <w:p w:rsidR="008544FA" w:rsidRPr="000929E7" w:rsidRDefault="008544FA" w:rsidP="000929E7">
      <w:pPr>
        <w:jc w:val="center"/>
        <w:rPr>
          <w:rFonts w:ascii="Tahoma" w:hAnsi="Tahoma" w:cs="Tahoma"/>
          <w:b/>
          <w:sz w:val="48"/>
          <w:szCs w:val="48"/>
        </w:rPr>
      </w:pPr>
      <w:r w:rsidRPr="00AE3351">
        <w:rPr>
          <w:rFonts w:ascii="Tahoma" w:hAnsi="Tahoma" w:cs="Tahoma"/>
          <w:b/>
          <w:sz w:val="48"/>
          <w:szCs w:val="48"/>
        </w:rPr>
        <w:t>FOOD Sales Will Be Available</w:t>
      </w:r>
    </w:p>
    <w:p w:rsidR="008544FA" w:rsidRPr="00AE3351" w:rsidRDefault="008544FA" w:rsidP="00F26C04">
      <w:pPr>
        <w:jc w:val="center"/>
        <w:rPr>
          <w:rFonts w:ascii="Tahoma" w:hAnsi="Tahoma" w:cs="Tahoma"/>
          <w:color w:val="C00000"/>
          <w:sz w:val="40"/>
          <w:szCs w:val="40"/>
        </w:rPr>
      </w:pPr>
      <w:r w:rsidRPr="00AE3351">
        <w:rPr>
          <w:rFonts w:ascii="Tahoma" w:hAnsi="Tahoma" w:cs="Tahoma"/>
          <w:color w:val="C00000"/>
          <w:sz w:val="40"/>
          <w:szCs w:val="40"/>
        </w:rPr>
        <w:t>Proceeds to Benefit the Emma K. Doub School PTA</w:t>
      </w:r>
    </w:p>
    <w:p w:rsidR="008544FA" w:rsidRPr="000929E7" w:rsidRDefault="008544FA" w:rsidP="000929E7">
      <w:pPr>
        <w:jc w:val="center"/>
        <w:rPr>
          <w:rFonts w:ascii="Tahoma" w:hAnsi="Tahoma" w:cs="Tahoma"/>
          <w:b/>
        </w:rPr>
      </w:pPr>
      <w:r w:rsidRPr="00AE3351">
        <w:rPr>
          <w:rFonts w:ascii="Tahoma" w:hAnsi="Tahoma" w:cs="Tahoma"/>
          <w:color w:val="C00000"/>
          <w:sz w:val="40"/>
          <w:szCs w:val="40"/>
        </w:rPr>
        <w:t>&amp; Funkstown Lions Club Community Projects</w:t>
      </w:r>
    </w:p>
    <w:p w:rsidR="008544FA" w:rsidRPr="000929E7" w:rsidRDefault="008544FA" w:rsidP="000929E7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noProof/>
        </w:rPr>
        <w:pict>
          <v:shape id="Picture 5" o:spid="_x0000_s1027" type="#_x0000_t75" alt="gg logo1-2.jpg" style="position:absolute;left:0;text-align:left;margin-left:261.75pt;margin-top:31.6pt;width:125.25pt;height:81pt;z-index:-251657216;visibility:visible">
            <v:imagedata r:id="rId7" o:title=""/>
          </v:shape>
        </w:pict>
      </w:r>
      <w:r w:rsidRPr="00AE3351">
        <w:rPr>
          <w:rFonts w:ascii="Tahoma" w:hAnsi="Tahoma" w:cs="Tahoma"/>
          <w:b/>
          <w:sz w:val="40"/>
          <w:szCs w:val="40"/>
        </w:rPr>
        <w:t xml:space="preserve">$20.00 </w:t>
      </w:r>
      <w:r>
        <w:rPr>
          <w:rFonts w:ascii="Tahoma" w:hAnsi="Tahoma" w:cs="Tahoma"/>
          <w:b/>
          <w:sz w:val="40"/>
          <w:szCs w:val="40"/>
        </w:rPr>
        <w:t>P</w:t>
      </w:r>
      <w:r w:rsidRPr="00AE3351">
        <w:rPr>
          <w:rFonts w:ascii="Tahoma" w:hAnsi="Tahoma" w:cs="Tahoma"/>
          <w:b/>
          <w:sz w:val="40"/>
          <w:szCs w:val="40"/>
        </w:rPr>
        <w:t>er Ticket  -  Adults Only</w:t>
      </w:r>
    </w:p>
    <w:p w:rsidR="008544FA" w:rsidRPr="000929E7" w:rsidRDefault="008544FA" w:rsidP="00F26C04">
      <w:pPr>
        <w:jc w:val="center"/>
        <w:rPr>
          <w:rFonts w:ascii="Tahoma" w:hAnsi="Tahoma" w:cs="Tahoma"/>
          <w:sz w:val="16"/>
          <w:szCs w:val="16"/>
        </w:rPr>
      </w:pPr>
    </w:p>
    <w:p w:rsidR="008544FA" w:rsidRDefault="008544FA" w:rsidP="000929E7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             </w:t>
      </w:r>
      <w:r w:rsidRPr="000929E7">
        <w:rPr>
          <w:rFonts w:ascii="Tahoma" w:hAnsi="Tahoma" w:cs="Tahoma"/>
          <w:sz w:val="44"/>
          <w:szCs w:val="44"/>
        </w:rPr>
        <w:t>LEAD SPONSOR:</w:t>
      </w:r>
    </w:p>
    <w:p w:rsidR="008544FA" w:rsidRPr="000929E7" w:rsidRDefault="008544FA" w:rsidP="000929E7">
      <w:pPr>
        <w:rPr>
          <w:rFonts w:ascii="Tahoma" w:hAnsi="Tahoma" w:cs="Tahoma"/>
          <w:sz w:val="16"/>
          <w:szCs w:val="16"/>
        </w:rPr>
      </w:pPr>
    </w:p>
    <w:p w:rsidR="008544FA" w:rsidRDefault="008544FA" w:rsidP="000929E7">
      <w:pPr>
        <w:jc w:val="center"/>
        <w:rPr>
          <w:rFonts w:ascii="Tahoma" w:hAnsi="Tahoma" w:cs="Tahoma"/>
          <w:sz w:val="24"/>
          <w:szCs w:val="24"/>
        </w:rPr>
      </w:pPr>
      <w:r w:rsidRPr="00F26C04">
        <w:rPr>
          <w:rFonts w:ascii="Tahoma" w:hAnsi="Tahoma" w:cs="Tahoma"/>
          <w:sz w:val="24"/>
          <w:szCs w:val="24"/>
        </w:rPr>
        <w:t>This event is neither sponsored by nor endorsed by the Longaberger Company</w:t>
      </w:r>
    </w:p>
    <w:sectPr w:rsidR="008544FA" w:rsidSect="00073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FA" w:rsidRDefault="008544FA" w:rsidP="00A355F6">
      <w:pPr>
        <w:spacing w:after="0" w:line="240" w:lineRule="auto"/>
      </w:pPr>
      <w:r>
        <w:separator/>
      </w:r>
    </w:p>
  </w:endnote>
  <w:endnote w:type="continuationSeparator" w:id="1">
    <w:p w:rsidR="008544FA" w:rsidRDefault="008544FA" w:rsidP="00A3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A" w:rsidRDefault="008544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A" w:rsidRDefault="008544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A" w:rsidRDefault="00854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FA" w:rsidRDefault="008544FA" w:rsidP="00A355F6">
      <w:pPr>
        <w:spacing w:after="0" w:line="240" w:lineRule="auto"/>
      </w:pPr>
      <w:r>
        <w:separator/>
      </w:r>
    </w:p>
  </w:footnote>
  <w:footnote w:type="continuationSeparator" w:id="1">
    <w:p w:rsidR="008544FA" w:rsidRDefault="008544FA" w:rsidP="00A3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A" w:rsidRDefault="008544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A" w:rsidRDefault="008544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A" w:rsidRDefault="008544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42"/>
    <w:rsid w:val="00063FC4"/>
    <w:rsid w:val="000739C1"/>
    <w:rsid w:val="000929E7"/>
    <w:rsid w:val="0017502B"/>
    <w:rsid w:val="001F4005"/>
    <w:rsid w:val="00256112"/>
    <w:rsid w:val="002824C3"/>
    <w:rsid w:val="004A0C20"/>
    <w:rsid w:val="00595B5C"/>
    <w:rsid w:val="006D0D3A"/>
    <w:rsid w:val="007418A0"/>
    <w:rsid w:val="00746C82"/>
    <w:rsid w:val="007949EB"/>
    <w:rsid w:val="007C6480"/>
    <w:rsid w:val="008544FA"/>
    <w:rsid w:val="009E7D3C"/>
    <w:rsid w:val="00A0503A"/>
    <w:rsid w:val="00A355F6"/>
    <w:rsid w:val="00AE3351"/>
    <w:rsid w:val="00B36242"/>
    <w:rsid w:val="00B64FB8"/>
    <w:rsid w:val="00C900AB"/>
    <w:rsid w:val="00DC69C5"/>
    <w:rsid w:val="00F26C04"/>
    <w:rsid w:val="00FC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5F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3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5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FUNKSTOWN LIONS CLUB</dc:title>
  <dc:subject/>
  <dc:creator>Luther L. Knight</dc:creator>
  <cp:keywords/>
  <dc:description/>
  <cp:lastModifiedBy>Linda Becker</cp:lastModifiedBy>
  <cp:revision>2</cp:revision>
  <cp:lastPrinted>2010-08-04T16:23:00Z</cp:lastPrinted>
  <dcterms:created xsi:type="dcterms:W3CDTF">2010-08-11T01:37:00Z</dcterms:created>
  <dcterms:modified xsi:type="dcterms:W3CDTF">2010-08-11T01:37:00Z</dcterms:modified>
</cp:coreProperties>
</file>